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pPr w:leftFromText="180" w:rightFromText="180" w:horzAnchor="page" w:tblpX="88" w:tblpY="-840"/>
        <w:tblW w:w="5000" w:type="pct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0"/>
        <w:gridCol w:w="5280"/>
        <w:gridCol w:w="4560"/>
      </w:tblGrid>
      <w:tr w:rsidR="00307EC9" w14:paraId="443F92D5" w14:textId="77777777" w:rsidTr="00D81114">
        <w:trPr>
          <w:cantSplit/>
          <w:trHeight w:hRule="exact" w:val="10368"/>
        </w:trPr>
        <w:tc>
          <w:tcPr>
            <w:tcW w:w="4560" w:type="dxa"/>
            <w:tcMar>
              <w:right w:w="720" w:type="dxa"/>
            </w:tcMar>
            <w:vAlign w:val="bottom"/>
          </w:tcPr>
          <w:bookmarkStart w:id="0" w:name="_GoBack"/>
          <w:bookmarkEnd w:id="0"/>
          <w:p w14:paraId="44A13579" w14:textId="3B9630A2" w:rsidR="00AA6501" w:rsidRPr="00AA6501" w:rsidRDefault="00D81114" w:rsidP="00D8111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F9D44D2" wp14:editId="7209BF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-2412365</wp:posOffset>
                      </wp:positionV>
                      <wp:extent cx="2936875" cy="23907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6875" cy="239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9C0CF" w14:textId="09A1F508" w:rsidR="00D81114" w:rsidRPr="00D81114" w:rsidRDefault="00D81114">
                                  <w:pPr>
                                    <w:rPr>
                                      <w:sz w:val="144"/>
                                      <w:szCs w:val="144"/>
                                      <w:lang w:val="en-GB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sz w:val="144"/>
                                      <w:szCs w:val="144"/>
                                      <w:lang w:val="en-GB"/>
                                    </w:rPr>
                                    <w:t>THE ZOO</w:t>
                                  </w:r>
                                </w:p>
                                <w:p w14:paraId="0B8BBCFC" w14:textId="209EE210" w:rsidR="00D81114" w:rsidRDefault="00D81114">
                                  <w:pPr>
                                    <w:rPr>
                                      <w:sz w:val="144"/>
                                      <w:szCs w:val="144"/>
                                      <w:lang w:val="en-GB"/>
                                    </w:rPr>
                                  </w:pPr>
                                </w:p>
                                <w:p w14:paraId="79392738" w14:textId="77777777" w:rsidR="00D81114" w:rsidRPr="00D81114" w:rsidRDefault="00D81114">
                                  <w:pPr>
                                    <w:rPr>
                                      <w:sz w:val="144"/>
                                      <w:szCs w:val="14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9D44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-189.95pt;width:231.25pt;height:1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">
                      <v:textbox>
                        <w:txbxContent>
                          <w:p w14:paraId="6CC9C0CF" w14:textId="09A1F508" w:rsidR="00D81114" w:rsidRPr="00D81114" w:rsidRDefault="00D81114">
                            <w:pPr>
                              <w:rPr>
                                <w:sz w:val="144"/>
                                <w:szCs w:val="144"/>
                                <w:lang w:val="en-GB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GB"/>
                              </w:rPr>
                              <w:t>THE ZOO</w:t>
                            </w:r>
                          </w:p>
                          <w:p w14:paraId="0B8BBCFC" w14:textId="209EE210" w:rsidR="00D81114" w:rsidRDefault="00D81114">
                            <w:pPr>
                              <w:rPr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  <w:p w14:paraId="79392738" w14:textId="77777777" w:rsidR="00D81114" w:rsidRPr="00D81114" w:rsidRDefault="00D81114">
                            <w:pPr>
                              <w:rPr>
                                <w:sz w:val="144"/>
                                <w:szCs w:val="144"/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6BE765C" wp14:editId="7C6B2150">
                  <wp:extent cx="3074470" cy="2833255"/>
                  <wp:effectExtent l="0" t="0" r="0" b="5715"/>
                  <wp:docPr id="3" name="Picture 3" descr="Cast your vote for the Fort Worth Zo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st your vote for the Fort Worth Zo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73" cy="3004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F750A" w14:textId="1D670386" w:rsidR="00AA02EC" w:rsidRPr="00D81114" w:rsidRDefault="00AA6501" w:rsidP="00D81114">
            <w:pPr>
              <w:rPr>
                <w:sz w:val="56"/>
                <w:szCs w:val="56"/>
              </w:rPr>
            </w:pPr>
            <w:r w:rsidRPr="00AA6501">
              <w:rPr>
                <w:noProof/>
                <w:sz w:val="56"/>
                <w:szCs w:val="5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6511E85" wp14:editId="6EBF4DA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495300</wp:posOffset>
                      </wp:positionV>
                      <wp:extent cx="3054350" cy="1841500"/>
                      <wp:effectExtent l="0" t="0" r="12700" b="254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0" cy="184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689F7" w14:textId="421CF823" w:rsidR="00AA6501" w:rsidRPr="00AA6501" w:rsidRDefault="00AA6501">
                                  <w:pP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These are some giraffes we have lots in our zoo.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511E85" id="_x0000_s1027" type="#_x0000_t202" style="position:absolute;margin-left:.15pt;margin-top:39pt;width:240.5pt;height:1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">
                      <v:textbox>
                        <w:txbxContent>
                          <w:p w14:paraId="133689F7" w14:textId="421CF823" w:rsidR="00AA6501" w:rsidRPr="00AA6501" w:rsidRDefault="00AA6501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These are some giraffes we have lots in our zoo.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F9D4B3" w14:textId="199C549E" w:rsidR="00307EC9" w:rsidRDefault="00307EC9" w:rsidP="00D81114">
            <w:pPr>
              <w:pStyle w:val="Photo"/>
            </w:pPr>
          </w:p>
          <w:sdt>
            <w:sdtPr>
              <w:alias w:val="Enter caption:"/>
              <w:tag w:val="Enter caption:"/>
              <w:id w:val="-811485286"/>
              <w:placeholder>
                <w:docPart w:val="EAFFBBEDC2B04737A9F7E10C55995582"/>
              </w:placeholder>
              <w:temporary/>
              <w:showingPlcHdr/>
              <w15:appearance w15:val="hidden"/>
              <w:text/>
            </w:sdtPr>
            <w:sdtEndPr/>
            <w:sdtContent>
              <w:p w14:paraId="2F61CF97" w14:textId="77777777" w:rsidR="005759D7" w:rsidRDefault="00307EC9" w:rsidP="00D81114">
                <w:pPr>
                  <w:pStyle w:val="Caption"/>
                </w:pPr>
                <w:r>
                  <w:t>Type a caption for your photo</w:t>
                </w:r>
              </w:p>
            </w:sdtContent>
          </w:sdt>
        </w:tc>
        <w:tc>
          <w:tcPr>
            <w:tcW w:w="5280" w:type="dxa"/>
            <w:tcMar>
              <w:left w:w="720" w:type="dxa"/>
              <w:right w:w="720" w:type="dxa"/>
            </w:tcMar>
            <w:textDirection w:val="btLr"/>
            <w:vAlign w:val="center"/>
          </w:tcPr>
          <w:p w14:paraId="5665915F" w14:textId="0451DD45" w:rsidR="00E4677D" w:rsidRDefault="00AA6501" w:rsidP="00D81114">
            <w:pPr>
              <w:pStyle w:val="ReturnAddress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B603D5" wp14:editId="540BD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11430" b="2159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E16E6B" w14:textId="77777777" w:rsidR="00AA6501" w:rsidRPr="00981BB1" w:rsidRDefault="00AA6501" w:rsidP="00981BB1">
                                  <w:pPr>
                                    <w:pStyle w:val="ReturnAddress"/>
                                  </w:pPr>
                                  <w:r w:rsidRPr="007B03D6">
                                    <w:t>Company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B603D5" id="Text Box 4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I26pCM9AgAAfwQAAA4AAAAAAAAAAAAA&#10;AAAALgIAAGRycy9lMm9Eb2MueG1sUEsBAi0AFAAGAAgAAAAhALcMAwjXAAAABQEAAA8AAAAAAAAA&#10;AAAAAAAAlwQAAGRycy9kb3ducmV2LnhtbFBLBQYAAAAABAAEAPMAAACbBQAAAAA=&#10;" filled="f" strokeweight=".5pt">
                      <v:fill o:detectmouseclick="t"/>
                      <v:textbox style="mso-fit-shape-to-text:t">
                        <w:txbxContent>
                          <w:p w14:paraId="1AE16E6B" w14:textId="77777777" w:rsidR="00AA6501" w:rsidRPr="00981BB1" w:rsidRDefault="00AA6501" w:rsidP="00981BB1">
                            <w:pPr>
                              <w:pStyle w:val="ReturnAddress"/>
                            </w:pPr>
                            <w:r w:rsidRPr="007B03D6">
                              <w:t>Company Name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sdt>
            <w:sdtPr>
              <w:alias w:val="Enter Street Address City, ST ZIP Code:"/>
              <w:tag w:val="Enter Street Address City, ST ZIP Code:"/>
              <w:id w:val="513349731"/>
              <w:placeholder>
                <w:docPart w:val="4CAD4B3A8C4248EF83A3BA911816A8B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186C839" w14:textId="77777777" w:rsidR="00E4677D" w:rsidRDefault="00E4677D" w:rsidP="00D81114">
                <w:pPr>
                  <w:pStyle w:val="ReturnAddress"/>
                </w:pPr>
                <w:r>
                  <w:t>Street Address</w:t>
                </w:r>
                <w:r>
                  <w:br/>
                  <w:t>City, ST</w:t>
                </w:r>
                <w:r w:rsidRPr="0037743C">
                  <w:t xml:space="preserve"> ZIP Code</w:t>
                </w:r>
              </w:p>
            </w:sdtContent>
          </w:sdt>
          <w:p w14:paraId="7ABBFCF5" w14:textId="3F04A35D" w:rsidR="00E4677D" w:rsidRDefault="00AA6501" w:rsidP="00D81114">
            <w:pPr>
              <w:pStyle w:val="Recipient"/>
            </w:pPr>
            <w:r>
              <w:rPr>
                <w:noProof/>
                <w:lang w:val="en-GB"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FBEE91" wp14:editId="49A70A48">
                      <wp:simplePos x="0" y="0"/>
                      <wp:positionH relativeFrom="column">
                        <wp:posOffset>-513715</wp:posOffset>
                      </wp:positionH>
                      <wp:positionV relativeFrom="paragraph">
                        <wp:posOffset>-6520180</wp:posOffset>
                      </wp:positionV>
                      <wp:extent cx="3028950" cy="7537450"/>
                      <wp:effectExtent l="0" t="0" r="1905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7537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9EBDDD" w14:textId="0460D8C9" w:rsidR="00AA6501" w:rsidRDefault="00AA6501">
                                  <w:pP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We love all our animals at the zoo and you can too just book a day </w:t>
                                  </w:r>
                                  <w:r w:rsidR="003203A9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the best deal!</w:t>
                                  </w:r>
                                  <w:r w:rsidR="003203A9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 So you can see the animals there are lots of animals like lions, </w:t>
                                  </w:r>
                                  <w:proofErr w:type="spellStart"/>
                                  <w:r w:rsidR="003203A9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giraffes</w:t>
                                  </w:r>
                                  <w:proofErr w:type="gramStart"/>
                                  <w:r w:rsidR="003203A9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,elephants</w:t>
                                  </w:r>
                                  <w:proofErr w:type="spellEnd"/>
                                  <w:proofErr w:type="gramEnd"/>
                                  <w:r w:rsidR="003203A9"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 and monkeys and lots more. So why don’t you come on down and not do boring things, also you can get a fun teddy or gift from the shop!!</w:t>
                                  </w:r>
                                </w:p>
                                <w:p w14:paraId="120B333C" w14:textId="52B935F3" w:rsidR="003203A9" w:rsidRDefault="003203A9">
                                  <w:pP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  <w:p w14:paraId="26578B1D" w14:textId="30A1A5C3" w:rsidR="003203A9" w:rsidRPr="00AA6501" w:rsidRDefault="003203A9">
                                  <w:pP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GB"/>
                                    </w:rPr>
                                    <w:t>So when you come you have lots of things to do planned and ready to make the day go past like a car.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BEE91" id="Text Box 5" o:spid="_x0000_s1029" type="#_x0000_t202" style="position:absolute;left:0;text-align:left;margin-left:-40.45pt;margin-top:-513.4pt;width:238.5pt;height:5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" fillcolor="white [3201]" strokeweight=".5pt">
                      <v:textbox>
                        <w:txbxContent>
                          <w:p w14:paraId="0F9EBDDD" w14:textId="0460D8C9" w:rsidR="00AA6501" w:rsidRDefault="00AA6501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We love all our animals at the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zoo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and you can too just book a day </w:t>
                            </w:r>
                            <w:r w:rsidR="003203A9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for </w:t>
                            </w: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the best deal!</w:t>
                            </w:r>
                            <w:r w:rsidR="003203A9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So you can see the animals there are lots of animals like lions, </w:t>
                            </w:r>
                            <w:proofErr w:type="spellStart"/>
                            <w:proofErr w:type="gramStart"/>
                            <w:r w:rsidR="003203A9">
                              <w:rPr>
                                <w:sz w:val="36"/>
                                <w:szCs w:val="36"/>
                                <w:lang w:val="en-GB"/>
                              </w:rPr>
                              <w:t>giraffes,elephants</w:t>
                            </w:r>
                            <w:proofErr w:type="spellEnd"/>
                            <w:proofErr w:type="gramEnd"/>
                            <w:r w:rsidR="003203A9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and monkeys and lots more. So why don’t you come on down and not do boring things, also you can get a fun teddy or gift from the shop!!</w:t>
                            </w:r>
                          </w:p>
                          <w:p w14:paraId="120B333C" w14:textId="52B935F3" w:rsidR="003203A9" w:rsidRDefault="003203A9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26578B1D" w14:textId="30A1A5C3" w:rsidR="003203A9" w:rsidRPr="00AA6501" w:rsidRDefault="003203A9">
                            <w:pPr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when you come you have lots of things to do planned and ready to make the day go past like a car.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60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0"/>
            </w:tblGrid>
            <w:tr w:rsidR="00E4677D" w14:paraId="5F0F6FE6" w14:textId="77777777" w:rsidTr="008528E6">
              <w:trPr>
                <w:trHeight w:val="6120"/>
              </w:trPr>
              <w:tc>
                <w:tcPr>
                  <w:tcW w:w="5000" w:type="pct"/>
                </w:tcPr>
                <w:p w14:paraId="18E4436F" w14:textId="39E72E26" w:rsidR="00E4677D" w:rsidRDefault="00E4677D" w:rsidP="00D13A2B">
                  <w:pPr>
                    <w:pStyle w:val="Photo"/>
                    <w:framePr w:hSpace="180" w:wrap="around" w:hAnchor="page" w:x="88" w:y="-840"/>
                  </w:pPr>
                </w:p>
                <w:p w14:paraId="07FBB9B1" w14:textId="21D98379" w:rsidR="00E4677D" w:rsidRPr="00E4677D" w:rsidRDefault="00D81114" w:rsidP="00D13A2B">
                  <w:pPr>
                    <w:pStyle w:val="Caption"/>
                    <w:framePr w:hSpace="180" w:wrap="around" w:hAnchor="page" w:x="88" w:y="-840"/>
                    <w:rPr>
                      <w:i w:val="0"/>
                      <w:iCs w:val="0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09576D9" wp14:editId="57F2C7C2">
                        <wp:extent cx="3079750" cy="3165764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5431" cy="3294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36AF" w14:paraId="13839088" w14:textId="77777777" w:rsidTr="00E16DD3">
              <w:trPr>
                <w:trHeight w:hRule="exact" w:val="3600"/>
              </w:trPr>
              <w:tc>
                <w:tcPr>
                  <w:tcW w:w="5000" w:type="pct"/>
                  <w:shd w:val="clear" w:color="auto" w:fill="729928" w:themeFill="accent1" w:themeFillShade="BF"/>
                  <w:tcMar>
                    <w:top w:w="288" w:type="dxa"/>
                    <w:left w:w="288" w:type="dxa"/>
                    <w:bottom w:w="288" w:type="dxa"/>
                    <w:right w:w="288" w:type="dxa"/>
                  </w:tcMar>
                  <w:vAlign w:val="bottom"/>
                </w:tcPr>
                <w:p w14:paraId="6E44B806" w14:textId="456224AC" w:rsidR="007336AF" w:rsidRDefault="003203A9" w:rsidP="00D13A2B">
                  <w:pPr>
                    <w:pStyle w:val="Title"/>
                    <w:framePr w:hSpace="180" w:wrap="around" w:hAnchor="page" w:x="88" w:y="-840"/>
                  </w:pPr>
                  <w:r>
                    <w:t>are you ready to come to the zoo today??</w:t>
                  </w:r>
                </w:p>
                <w:p w14:paraId="5D54A67A" w14:textId="5446EF0E" w:rsidR="007336AF" w:rsidRDefault="007336AF" w:rsidP="00D13A2B">
                  <w:pPr>
                    <w:pStyle w:val="Subtitle"/>
                    <w:framePr w:hSpace="180" w:wrap="around" w:hAnchor="page" w:x="88" w:y="-840"/>
                  </w:pPr>
                </w:p>
              </w:tc>
            </w:tr>
          </w:tbl>
          <w:p w14:paraId="394C6EB3" w14:textId="77777777" w:rsidR="00307EC9" w:rsidRDefault="00307EC9" w:rsidP="00D81114"/>
        </w:tc>
      </w:tr>
    </w:tbl>
    <w:p w14:paraId="20B8582B" w14:textId="375469C0" w:rsidR="009013BC" w:rsidRDefault="009013BC" w:rsidP="004F2B9C"/>
    <w:sectPr w:rsidR="009013BC" w:rsidSect="00FB43D4">
      <w:headerReference w:type="first" r:id="rId10"/>
      <w:pgSz w:w="15840" w:h="12240" w:orient="landscape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1451B" w14:textId="77777777" w:rsidR="00D81114" w:rsidRDefault="00D81114" w:rsidP="00BF6AFD">
      <w:pPr>
        <w:spacing w:after="0" w:line="240" w:lineRule="auto"/>
      </w:pPr>
      <w:r>
        <w:separator/>
      </w:r>
    </w:p>
  </w:endnote>
  <w:endnote w:type="continuationSeparator" w:id="0">
    <w:p w14:paraId="5A2D83E8" w14:textId="77777777" w:rsidR="00D81114" w:rsidRDefault="00D81114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F1054" w14:textId="77777777" w:rsidR="00D81114" w:rsidRDefault="00D81114" w:rsidP="00BF6AFD">
      <w:pPr>
        <w:spacing w:after="0" w:line="240" w:lineRule="auto"/>
      </w:pPr>
      <w:r>
        <w:separator/>
      </w:r>
    </w:p>
  </w:footnote>
  <w:footnote w:type="continuationSeparator" w:id="0">
    <w:p w14:paraId="0B1C7DBB" w14:textId="77777777" w:rsidR="00D81114" w:rsidRDefault="00D81114" w:rsidP="00BF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2693F" w14:textId="77777777" w:rsidR="00FB43D4" w:rsidRDefault="00FB43D4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0158DA38" wp14:editId="48B83FE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55848" cy="7772400"/>
              <wp:effectExtent l="0" t="0" r="21590" b="19050"/>
              <wp:wrapNone/>
              <wp:docPr id="13" name="Group 13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55848" cy="7772400"/>
                        <a:chOff x="0" y="0"/>
                        <a:chExt cx="3352800" cy="7772400"/>
                      </a:xfrm>
                    </wpg:grpSpPr>
                    <wps:wsp>
                      <wps:cNvPr id="16" name="Straight Connector 16"/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Straight Connector 17"/>
                      <wps:cNvCnPr/>
                      <wps:spPr>
                        <a:xfrm>
                          <a:off x="335280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33500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E8B71C" id="Group 13" o:spid="_x0000_s1026" alt="Fold guide lines" style="position:absolute;margin-left:0;margin-top:0;width:264.25pt;height:612pt;z-index:-251655168;mso-width-percent:335;mso-height-percent:1000;mso-position-horizontal:center;mso-position-horizontal-relative:page;mso-position-vertical:top;mso-position-vertical-relative:page;mso-width-percent:335;mso-height-percent:1000" coordsize="33528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">
              <v:line id="Straight Connector 16" o:spid="_x0000_s1027" style="position:absolute;visibility:visible;mso-wrap-style:square" from="0,0" to="0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" strokecolor="#d8d8d8 [2732]" strokeweight=".5pt"/>
              <v:line id="Straight Connector 17" o:spid="_x0000_s1028" style="position:absolute;visibility:visible;mso-wrap-style:square" from="33528,0" to="3352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" strokecolor="#d8d8d8 [2732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7ADE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CA5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1A95F4D"/>
    <w:multiLevelType w:val="multilevel"/>
    <w:tmpl w:val="EBFCC58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D77F9D"/>
    <w:multiLevelType w:val="multilevel"/>
    <w:tmpl w:val="2D34940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55F51" w:themeColor="text2"/>
        <w:sz w:val="1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14"/>
    <w:rsid w:val="00130A86"/>
    <w:rsid w:val="00135E30"/>
    <w:rsid w:val="001372C8"/>
    <w:rsid w:val="001947E7"/>
    <w:rsid w:val="001D0847"/>
    <w:rsid w:val="001F60A8"/>
    <w:rsid w:val="00227118"/>
    <w:rsid w:val="0029468B"/>
    <w:rsid w:val="002F3413"/>
    <w:rsid w:val="00307EC9"/>
    <w:rsid w:val="003203A9"/>
    <w:rsid w:val="00322034"/>
    <w:rsid w:val="00365EBB"/>
    <w:rsid w:val="003B391D"/>
    <w:rsid w:val="00422379"/>
    <w:rsid w:val="00423F18"/>
    <w:rsid w:val="0048634A"/>
    <w:rsid w:val="004F2B9C"/>
    <w:rsid w:val="0050697F"/>
    <w:rsid w:val="005259A3"/>
    <w:rsid w:val="005473B9"/>
    <w:rsid w:val="0056054A"/>
    <w:rsid w:val="00571D35"/>
    <w:rsid w:val="005759D7"/>
    <w:rsid w:val="005E5178"/>
    <w:rsid w:val="0063311A"/>
    <w:rsid w:val="0068396D"/>
    <w:rsid w:val="006A2E06"/>
    <w:rsid w:val="006B091B"/>
    <w:rsid w:val="006E001B"/>
    <w:rsid w:val="007014C5"/>
    <w:rsid w:val="007336AF"/>
    <w:rsid w:val="007647EF"/>
    <w:rsid w:val="007E3C3A"/>
    <w:rsid w:val="008201F7"/>
    <w:rsid w:val="00874CE2"/>
    <w:rsid w:val="0089764D"/>
    <w:rsid w:val="008B000B"/>
    <w:rsid w:val="008D4355"/>
    <w:rsid w:val="009013BC"/>
    <w:rsid w:val="00960A60"/>
    <w:rsid w:val="009915C8"/>
    <w:rsid w:val="009A4069"/>
    <w:rsid w:val="009B2086"/>
    <w:rsid w:val="009E1B0F"/>
    <w:rsid w:val="009F3198"/>
    <w:rsid w:val="00A54316"/>
    <w:rsid w:val="00A769D1"/>
    <w:rsid w:val="00A85868"/>
    <w:rsid w:val="00A95BFB"/>
    <w:rsid w:val="00AA02EC"/>
    <w:rsid w:val="00AA6501"/>
    <w:rsid w:val="00AB5C4F"/>
    <w:rsid w:val="00AB72BA"/>
    <w:rsid w:val="00AD7341"/>
    <w:rsid w:val="00AE548B"/>
    <w:rsid w:val="00B16D26"/>
    <w:rsid w:val="00BE03D0"/>
    <w:rsid w:val="00BF6AFD"/>
    <w:rsid w:val="00C476E1"/>
    <w:rsid w:val="00C81CF7"/>
    <w:rsid w:val="00CD1DEA"/>
    <w:rsid w:val="00D13A2B"/>
    <w:rsid w:val="00D27440"/>
    <w:rsid w:val="00D50FC5"/>
    <w:rsid w:val="00D81114"/>
    <w:rsid w:val="00DB5D32"/>
    <w:rsid w:val="00E16DD3"/>
    <w:rsid w:val="00E40451"/>
    <w:rsid w:val="00E4677D"/>
    <w:rsid w:val="00E6738A"/>
    <w:rsid w:val="00E67CB2"/>
    <w:rsid w:val="00EE0A38"/>
    <w:rsid w:val="00F60427"/>
    <w:rsid w:val="00F65FF0"/>
    <w:rsid w:val="00F66B21"/>
    <w:rsid w:val="00F83409"/>
    <w:rsid w:val="00FA07B2"/>
    <w:rsid w:val="00FA32B9"/>
    <w:rsid w:val="00FB43D4"/>
    <w:rsid w:val="00FD4131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65FEA7"/>
  <w15:chartTrackingRefBased/>
  <w15:docId w15:val="{D43E01B8-50C9-4215-888B-E4E6E22B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8B"/>
  </w:style>
  <w:style w:type="paragraph" w:styleId="Heading1">
    <w:name w:val="heading 1"/>
    <w:basedOn w:val="Normal"/>
    <w:next w:val="Normal"/>
    <w:link w:val="Heading1Char"/>
    <w:uiPriority w:val="14"/>
    <w:qFormat/>
    <w:rsid w:val="009E1B0F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D671B" w:themeColor="accent1" w:themeShade="80"/>
      <w:sz w:val="32"/>
    </w:rPr>
  </w:style>
  <w:style w:type="paragraph" w:styleId="Heading2">
    <w:name w:val="heading 2"/>
    <w:basedOn w:val="Normal"/>
    <w:next w:val="Normal"/>
    <w:link w:val="Heading2Char"/>
    <w:uiPriority w:val="14"/>
    <w:unhideWhenUsed/>
    <w:qFormat/>
    <w:rsid w:val="00E4045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056E9F" w:themeColor="accent6" w:themeShade="80"/>
      <w:sz w:val="24"/>
    </w:rPr>
  </w:style>
  <w:style w:type="paragraph" w:styleId="Heading3">
    <w:name w:val="heading 3"/>
    <w:basedOn w:val="Normal"/>
    <w:next w:val="Normal"/>
    <w:link w:val="Heading3Char"/>
    <w:uiPriority w:val="14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qFormat/>
    <w:rsid w:val="002946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D671B" w:themeColor="accent1" w:themeShade="80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uiPriority w:val="2"/>
    <w:unhideWhenUsed/>
    <w:qFormat/>
    <w:rsid w:val="009E1B0F"/>
    <w:pPr>
      <w:spacing w:after="0" w:line="240" w:lineRule="auto"/>
      <w:jc w:val="center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4"/>
    <w:rsid w:val="00E40451"/>
    <w:rPr>
      <w:rFonts w:asciiTheme="majorHAnsi" w:eastAsiaTheme="majorEastAsia" w:hAnsiTheme="majorHAnsi" w:cstheme="majorBidi"/>
      <w:b/>
      <w:bCs/>
      <w:color w:val="056E9F" w:themeColor="accent6" w:themeShade="80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8"/>
    <w:unhideWhenUsed/>
    <w:qFormat/>
    <w:rsid w:val="0029468B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4"/>
    <w:rsid w:val="009E1B0F"/>
    <w:rPr>
      <w:rFonts w:asciiTheme="majorHAnsi" w:eastAsiaTheme="majorEastAsia" w:hAnsiTheme="majorHAnsi" w:cstheme="majorBidi"/>
      <w:b/>
      <w:bCs/>
      <w:color w:val="4D671B" w:themeColor="accent1" w:themeShade="80"/>
      <w:sz w:val="32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5"/>
    <w:qFormat/>
    <w:rsid w:val="00E4677D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5"/>
    <w:rsid w:val="002F3413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6"/>
    <w:qFormat/>
    <w:rsid w:val="00E4677D"/>
    <w:pPr>
      <w:numPr>
        <w:ilvl w:val="1"/>
      </w:numPr>
      <w:spacing w:after="360" w:line="240" w:lineRule="auto"/>
      <w:contextualSpacing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6"/>
    <w:rsid w:val="002F3413"/>
    <w:rPr>
      <w:i/>
      <w:iCs/>
      <w:color w:val="FFFFFF" w:themeColor="background1"/>
      <w:sz w:val="26"/>
    </w:rPr>
  </w:style>
  <w:style w:type="paragraph" w:styleId="Quote">
    <w:name w:val="Quote"/>
    <w:basedOn w:val="Normal"/>
    <w:next w:val="Normal"/>
    <w:link w:val="QuoteChar"/>
    <w:uiPriority w:val="9"/>
    <w:qFormat/>
    <w:rsid w:val="00E40451"/>
    <w:pPr>
      <w:pBdr>
        <w:top w:val="single" w:sz="4" w:space="14" w:color="056E9F" w:themeColor="accent6" w:themeShade="80"/>
        <w:bottom w:val="single" w:sz="4" w:space="14" w:color="056E9F" w:themeColor="accent6" w:themeShade="80"/>
      </w:pBdr>
      <w:spacing w:before="480" w:after="480" w:line="336" w:lineRule="auto"/>
    </w:pPr>
    <w:rPr>
      <w:i/>
      <w:iCs/>
      <w:color w:val="056E9F" w:themeColor="accent6" w:themeShade="80"/>
      <w:sz w:val="30"/>
    </w:rPr>
  </w:style>
  <w:style w:type="character" w:customStyle="1" w:styleId="QuoteChar">
    <w:name w:val="Quote Char"/>
    <w:basedOn w:val="DefaultParagraphFont"/>
    <w:link w:val="Quote"/>
    <w:uiPriority w:val="9"/>
    <w:rsid w:val="00E40451"/>
    <w:rPr>
      <w:i/>
      <w:iCs/>
      <w:color w:val="056E9F" w:themeColor="accent6" w:themeShade="80"/>
      <w:sz w:val="30"/>
    </w:rPr>
  </w:style>
  <w:style w:type="character" w:customStyle="1" w:styleId="Heading3Char">
    <w:name w:val="Heading 3 Char"/>
    <w:basedOn w:val="DefaultParagraphFont"/>
    <w:link w:val="Heading3"/>
    <w:uiPriority w:val="14"/>
    <w:semiHidden/>
    <w:rsid w:val="002F34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29468B"/>
    <w:pPr>
      <w:pBdr>
        <w:top w:val="single" w:sz="2" w:space="10" w:color="4D671B" w:themeColor="accent1" w:themeShade="80"/>
        <w:left w:val="single" w:sz="2" w:space="10" w:color="4D671B" w:themeColor="accent1" w:themeShade="80"/>
        <w:bottom w:val="single" w:sz="2" w:space="10" w:color="4D671B" w:themeColor="accent1" w:themeShade="80"/>
        <w:right w:val="single" w:sz="2" w:space="10" w:color="4D671B" w:themeColor="accent1" w:themeShade="80"/>
      </w:pBdr>
      <w:ind w:left="1152" w:right="1152"/>
    </w:pPr>
    <w:rPr>
      <w:rFonts w:eastAsiaTheme="minorEastAsia"/>
      <w:i/>
      <w:iCs/>
      <w:color w:val="4D671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9468B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977B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14"/>
    <w:semiHidden/>
    <w:rsid w:val="002F3413"/>
    <w:rPr>
      <w:rFonts w:asciiTheme="majorHAnsi" w:eastAsiaTheme="majorEastAsia" w:hAnsiTheme="majorHAnsi" w:cstheme="majorBidi"/>
      <w:i/>
      <w:iCs/>
      <w:color w:val="4D671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29468B"/>
    <w:rPr>
      <w:rFonts w:asciiTheme="majorHAnsi" w:eastAsiaTheme="majorEastAsia" w:hAnsiTheme="majorHAnsi" w:cstheme="majorBidi"/>
      <w:color w:val="4D671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2F3413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2F3413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2F341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2F341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B25C0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468B"/>
    <w:rPr>
      <w:i/>
      <w:iCs/>
      <w:color w:val="4D671B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468B"/>
    <w:pPr>
      <w:pBdr>
        <w:top w:val="single" w:sz="4" w:space="10" w:color="4D671B" w:themeColor="accent1" w:themeShade="80"/>
        <w:bottom w:val="single" w:sz="4" w:space="10" w:color="4D671B" w:themeColor="accent1" w:themeShade="80"/>
      </w:pBdr>
      <w:spacing w:before="360" w:after="360"/>
      <w:jc w:val="center"/>
    </w:pPr>
    <w:rPr>
      <w:i/>
      <w:iCs/>
      <w:color w:val="4D671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468B"/>
    <w:rPr>
      <w:i/>
      <w:iCs/>
      <w:color w:val="4D671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468B"/>
    <w:rPr>
      <w:b/>
      <w:bCs/>
      <w:caps w:val="0"/>
      <w:smallCaps/>
      <w:color w:val="4D671B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9013BC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7"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9915C8"/>
    <w:pPr>
      <w:spacing w:before="240" w:line="288" w:lineRule="auto"/>
      <w:outlineLvl w:val="9"/>
    </w:pPr>
    <w:rPr>
      <w:b w:val="0"/>
      <w:bCs w:val="0"/>
      <w:szCs w:val="32"/>
    </w:rPr>
  </w:style>
  <w:style w:type="paragraph" w:customStyle="1" w:styleId="Title2">
    <w:name w:val="Title 2"/>
    <w:basedOn w:val="Normal"/>
    <w:uiPriority w:val="10"/>
    <w:qFormat/>
    <w:rsid w:val="00E16DD3"/>
    <w:pPr>
      <w:spacing w:after="240" w:line="240" w:lineRule="auto"/>
      <w:contextualSpacing/>
    </w:pPr>
    <w:rPr>
      <w:rFonts w:asciiTheme="majorHAnsi" w:hAnsiTheme="majorHAnsi"/>
      <w:color w:val="4D671B" w:themeColor="accent1" w:themeShade="80"/>
      <w:sz w:val="42"/>
      <w:lang w:eastAsia="en-US"/>
    </w:rPr>
  </w:style>
  <w:style w:type="paragraph" w:customStyle="1" w:styleId="Subtitle2">
    <w:name w:val="Subtitle 2"/>
    <w:basedOn w:val="Normal"/>
    <w:uiPriority w:val="11"/>
    <w:qFormat/>
    <w:rsid w:val="00E16DD3"/>
    <w:pPr>
      <w:spacing w:after="360" w:line="240" w:lineRule="auto"/>
      <w:contextualSpacing/>
    </w:pPr>
    <w:rPr>
      <w:color w:val="31521B" w:themeColor="accent2" w:themeShade="80"/>
      <w:sz w:val="28"/>
      <w:lang w:eastAsia="en-US"/>
    </w:rPr>
  </w:style>
  <w:style w:type="paragraph" w:customStyle="1" w:styleId="ReturnAddress">
    <w:name w:val="Return Address"/>
    <w:basedOn w:val="Normal"/>
    <w:uiPriority w:val="3"/>
    <w:qFormat/>
    <w:rsid w:val="00E4677D"/>
    <w:pPr>
      <w:spacing w:after="0"/>
    </w:pPr>
    <w:rPr>
      <w:kern w:val="2"/>
      <w14:ligatures w14:val="standard"/>
    </w:rPr>
  </w:style>
  <w:style w:type="paragraph" w:customStyle="1" w:styleId="Photo">
    <w:name w:val="Photo"/>
    <w:basedOn w:val="Normal"/>
    <w:uiPriority w:val="1"/>
    <w:qFormat/>
    <w:rsid w:val="00E4677D"/>
    <w:pPr>
      <w:spacing w:after="40" w:line="240" w:lineRule="auto"/>
      <w:contextualSpacing/>
      <w:jc w:val="center"/>
    </w:pPr>
  </w:style>
  <w:style w:type="paragraph" w:customStyle="1" w:styleId="Recipient">
    <w:name w:val="Recipient"/>
    <w:basedOn w:val="Normal"/>
    <w:uiPriority w:val="4"/>
    <w:qFormat/>
    <w:rsid w:val="00E16DD3"/>
    <w:pPr>
      <w:spacing w:before="1000" w:after="0"/>
      <w:ind w:left="4320"/>
      <w:contextualSpacing/>
    </w:pPr>
    <w:rPr>
      <w:kern w:val="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Brochure%20accessibility%20gu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FFBBEDC2B04737A9F7E10C5599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6066F-00BC-4A26-A670-82E5D7A41C3B}"/>
      </w:docPartPr>
      <w:docPartBody>
        <w:p w:rsidR="00455774" w:rsidRDefault="00455774">
          <w:pPr>
            <w:pStyle w:val="EAFFBBEDC2B04737A9F7E10C55995582"/>
          </w:pPr>
          <w:r>
            <w:t>Type a caption for your photo</w:t>
          </w:r>
        </w:p>
      </w:docPartBody>
    </w:docPart>
    <w:docPart>
      <w:docPartPr>
        <w:name w:val="4CAD4B3A8C4248EF83A3BA911816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6B67-824D-4A4A-BC6D-524F57C079A8}"/>
      </w:docPartPr>
      <w:docPartBody>
        <w:p w:rsidR="00455774" w:rsidRDefault="00455774">
          <w:pPr>
            <w:pStyle w:val="4CAD4B3A8C4248EF83A3BA911816A8B5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7F9D"/>
    <w:multiLevelType w:val="multilevel"/>
    <w:tmpl w:val="2D34940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  <w:sz w:val="1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4"/>
    <w:rsid w:val="004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2E11849F04CA5AF3ABE7994FD44C1">
    <w:name w:val="23D2E11849F04CA5AF3ABE7994FD44C1"/>
  </w:style>
  <w:style w:type="paragraph" w:customStyle="1" w:styleId="EDDF7FFFD1FE49C1B9AD59D3262D7D5A">
    <w:name w:val="EDDF7FFFD1FE49C1B9AD59D3262D7D5A"/>
  </w:style>
  <w:style w:type="paragraph" w:customStyle="1" w:styleId="EAFFBBEDC2B04737A9F7E10C55995582">
    <w:name w:val="EAFFBBEDC2B04737A9F7E10C55995582"/>
  </w:style>
  <w:style w:type="paragraph" w:customStyle="1" w:styleId="AB311CD16E4D4A57B4B48B81FC53A3A0">
    <w:name w:val="AB311CD16E4D4A57B4B48B81FC53A3A0"/>
  </w:style>
  <w:style w:type="paragraph" w:customStyle="1" w:styleId="4CAD4B3A8C4248EF83A3BA911816A8B5">
    <w:name w:val="4CAD4B3A8C4248EF83A3BA911816A8B5"/>
  </w:style>
  <w:style w:type="paragraph" w:customStyle="1" w:styleId="68BB811E79DF42C6B1F0FCA0A7444D6C">
    <w:name w:val="68BB811E79DF42C6B1F0FCA0A7444D6C"/>
  </w:style>
  <w:style w:type="paragraph" w:customStyle="1" w:styleId="1421E52D04CF4458899F54C520233F69">
    <w:name w:val="1421E52D04CF4458899F54C520233F69"/>
  </w:style>
  <w:style w:type="paragraph" w:customStyle="1" w:styleId="C4AC44F702B6439EA1B35117AE05F003">
    <w:name w:val="C4AC44F702B6439EA1B35117AE05F003"/>
  </w:style>
  <w:style w:type="paragraph" w:customStyle="1" w:styleId="0394ED4DEB4D4173B95B90043F8E57BC">
    <w:name w:val="0394ED4DEB4D4173B95B90043F8E57BC"/>
  </w:style>
  <w:style w:type="character" w:styleId="Strong">
    <w:name w:val="Strong"/>
    <w:basedOn w:val="DefaultParagraphFont"/>
    <w:uiPriority w:val="7"/>
    <w:unhideWhenUsed/>
    <w:qFormat/>
    <w:rPr>
      <w:b/>
      <w:bCs/>
    </w:rPr>
  </w:style>
  <w:style w:type="paragraph" w:customStyle="1" w:styleId="5CAAF68EDD464840A458D5338EEA212E">
    <w:name w:val="5CAAF68EDD464840A458D5338EEA212E"/>
  </w:style>
  <w:style w:type="paragraph" w:customStyle="1" w:styleId="13ED3B3F3A234B30806B98D08570595C">
    <w:name w:val="13ED3B3F3A234B30806B98D08570595C"/>
  </w:style>
  <w:style w:type="paragraph" w:customStyle="1" w:styleId="0BF66B58F2104049A3FF8F6AA6518707">
    <w:name w:val="0BF66B58F2104049A3FF8F6AA6518707"/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spacing w:after="200" w:line="288" w:lineRule="auto"/>
    </w:pPr>
    <w:rPr>
      <w:rFonts w:eastAsiaTheme="minorHAnsi"/>
      <w:color w:val="595959" w:themeColor="text1" w:themeTint="A6"/>
      <w:lang w:val="en-US" w:eastAsia="ja-JP"/>
    </w:rPr>
  </w:style>
  <w:style w:type="paragraph" w:customStyle="1" w:styleId="6E46BF7BD9D949588EC1C1FE2047948D">
    <w:name w:val="6E46BF7BD9D949588EC1C1FE2047948D"/>
  </w:style>
  <w:style w:type="paragraph" w:customStyle="1" w:styleId="91742C876E264A46BF5C5749FB1B6489">
    <w:name w:val="91742C876E264A46BF5C5749FB1B6489"/>
  </w:style>
  <w:style w:type="paragraph" w:customStyle="1" w:styleId="A8130354D6C74E9DB09F8B881F0BABC7">
    <w:name w:val="A8130354D6C74E9DB09F8B881F0BABC7"/>
  </w:style>
  <w:style w:type="paragraph" w:customStyle="1" w:styleId="D1A25A9E72DF46878B99B08E7ED12B24">
    <w:name w:val="D1A25A9E72DF46878B99B08E7ED12B24"/>
  </w:style>
  <w:style w:type="paragraph" w:customStyle="1" w:styleId="FFC6410AE65645FB9766978AE9664A7A">
    <w:name w:val="FFC6410AE65645FB9766978AE9664A7A"/>
  </w:style>
  <w:style w:type="paragraph" w:customStyle="1" w:styleId="C25ADCDFCF754E62B5D7C56123DC2838">
    <w:name w:val="C25ADCDFCF754E62B5D7C56123DC2838"/>
  </w:style>
  <w:style w:type="paragraph" w:customStyle="1" w:styleId="391B63E2A6944283B366D071DC6B312B">
    <w:name w:val="391B63E2A6944283B366D071DC6B312B"/>
  </w:style>
  <w:style w:type="paragraph" w:customStyle="1" w:styleId="6F2034F60C1F46EB979194BA0F356473">
    <w:name w:val="6F2034F60C1F46EB979194BA0F356473"/>
  </w:style>
  <w:style w:type="paragraph" w:customStyle="1" w:styleId="F68B2977759C48AE8F9742F54DD22608">
    <w:name w:val="F68B2977759C48AE8F9742F54DD22608"/>
  </w:style>
  <w:style w:type="paragraph" w:customStyle="1" w:styleId="805C4D4F92564C2490909EF1E49DEF62">
    <w:name w:val="805C4D4F92564C2490909EF1E49DEF62"/>
  </w:style>
  <w:style w:type="paragraph" w:customStyle="1" w:styleId="EC77F19401C249489C7574C6EC058A08">
    <w:name w:val="EC77F19401C249489C7574C6EC058A08"/>
  </w:style>
  <w:style w:type="paragraph" w:customStyle="1" w:styleId="92E3537FC70E44AF8EE23D56FC3C6D55">
    <w:name w:val="92E3537FC70E44AF8EE23D56FC3C6D55"/>
  </w:style>
  <w:style w:type="paragraph" w:customStyle="1" w:styleId="E39AB35034E04B649793655739A9CDBD">
    <w:name w:val="E39AB35034E04B649793655739A9CDBD"/>
  </w:style>
  <w:style w:type="paragraph" w:customStyle="1" w:styleId="631A36072B68490C9C960E61E56CC69D">
    <w:name w:val="631A36072B68490C9C960E61E56CC69D"/>
  </w:style>
  <w:style w:type="paragraph" w:customStyle="1" w:styleId="DFDB2683AE9542A4AF9D94D5E6CDFA08">
    <w:name w:val="DFDB2683AE9542A4AF9D94D5E6CDFA08"/>
  </w:style>
  <w:style w:type="paragraph" w:customStyle="1" w:styleId="ACC2A1E7F42F4F4A867272F5921D7F1F">
    <w:name w:val="ACC2A1E7F42F4F4A867272F5921D7F1F"/>
  </w:style>
  <w:style w:type="paragraph" w:customStyle="1" w:styleId="1B905E889C934E6E8CC0ACC1153824B5">
    <w:name w:val="1B905E889C934E6E8CC0ACC1153824B5"/>
  </w:style>
  <w:style w:type="paragraph" w:customStyle="1" w:styleId="4FCE62900B7E496F9076F2374C299DDF">
    <w:name w:val="4FCE62900B7E496F9076F2374C299DDF"/>
  </w:style>
  <w:style w:type="paragraph" w:customStyle="1" w:styleId="B067EAC7201F474E80C3561F9DE12909">
    <w:name w:val="B067EAC7201F474E80C3561F9DE12909"/>
  </w:style>
  <w:style w:type="paragraph" w:customStyle="1" w:styleId="27B32C7E7D3D4DF78408FD13F8F5A7A4">
    <w:name w:val="27B32C7E7D3D4DF78408FD13F8F5A7A4"/>
  </w:style>
  <w:style w:type="paragraph" w:customStyle="1" w:styleId="A1272BCF7C9E4A2C816EE9D97A5188A4">
    <w:name w:val="A1272BCF7C9E4A2C816EE9D97A5188A4"/>
  </w:style>
  <w:style w:type="paragraph" w:customStyle="1" w:styleId="5FB36D881EA44991BB342A6C98228F77">
    <w:name w:val="5FB36D881EA44991BB342A6C98228F77"/>
  </w:style>
  <w:style w:type="paragraph" w:customStyle="1" w:styleId="78960B4275AD4A918C84A52219A8D00A">
    <w:name w:val="78960B4275AD4A918C84A52219A8D00A"/>
  </w:style>
  <w:style w:type="paragraph" w:customStyle="1" w:styleId="FA768F87EEF945F1AF2CC7B6DE8FA28D">
    <w:name w:val="FA768F87EEF945F1AF2CC7B6DE8FA28D"/>
  </w:style>
  <w:style w:type="paragraph" w:customStyle="1" w:styleId="1E01B817608A4C5FB5F703B4A46F9646">
    <w:name w:val="1E01B817608A4C5FB5F703B4A46F9646"/>
  </w:style>
  <w:style w:type="paragraph" w:customStyle="1" w:styleId="D5FAFBE633CC4FCDA6951D0821BD3B7D">
    <w:name w:val="D5FAFBE633CC4FCDA6951D0821BD3B7D"/>
  </w:style>
  <w:style w:type="paragraph" w:customStyle="1" w:styleId="54D8DA745C5D487698DCDD7E65F41CBD">
    <w:name w:val="54D8DA745C5D487698DCDD7E65F41CBD"/>
  </w:style>
  <w:style w:type="paragraph" w:customStyle="1" w:styleId="78BF6177714246D1A888B996D8306B69">
    <w:name w:val="78BF6177714246D1A888B996D8306B69"/>
  </w:style>
  <w:style w:type="paragraph" w:customStyle="1" w:styleId="A9568624769542599364663FD20085B1">
    <w:name w:val="A9568624769542599364663FD20085B1"/>
  </w:style>
  <w:style w:type="paragraph" w:customStyle="1" w:styleId="2652F85D3DB34583B984E07C138C4518">
    <w:name w:val="2652F85D3DB34583B984E07C138C4518"/>
  </w:style>
  <w:style w:type="paragraph" w:customStyle="1" w:styleId="2F72B05F88E149049935C154886B3E1F">
    <w:name w:val="2F72B05F88E149049935C154886B3E1F"/>
  </w:style>
  <w:style w:type="paragraph" w:customStyle="1" w:styleId="8B238B3E645644A9A64B6FB45B7E6275">
    <w:name w:val="8B238B3E645644A9A64B6FB45B7E6275"/>
  </w:style>
  <w:style w:type="paragraph" w:customStyle="1" w:styleId="BCCEBDAF7F404D89B9854E3731E8C5B3">
    <w:name w:val="BCCEBDAF7F404D89B9854E3731E8C5B3"/>
  </w:style>
  <w:style w:type="paragraph" w:customStyle="1" w:styleId="612433A2FE0141108561DA2F35533BDF">
    <w:name w:val="612433A2FE0141108561DA2F35533BDF"/>
  </w:style>
  <w:style w:type="paragraph" w:customStyle="1" w:styleId="23591AC6536E4D6C980323CC1DE1577D">
    <w:name w:val="23591AC6536E4D6C980323CC1DE1577D"/>
  </w:style>
  <w:style w:type="paragraph" w:customStyle="1" w:styleId="108E312C850B464DB8281C162A1AE0EB">
    <w:name w:val="108E312C850B464DB8281C162A1AE0EB"/>
  </w:style>
  <w:style w:type="paragraph" w:customStyle="1" w:styleId="D25BA088F7EA447D8FC8008D3444B1CA">
    <w:name w:val="D25BA088F7EA447D8FC8008D3444B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ustom 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B25C05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28E9-C55D-4ED3-9A7F-4DB54787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accessibility guide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JTCURRIE CURRIE</dc:creator>
  <cp:lastModifiedBy>amy</cp:lastModifiedBy>
  <cp:revision>2</cp:revision>
  <dcterms:created xsi:type="dcterms:W3CDTF">2020-05-30T14:35:00Z</dcterms:created>
  <dcterms:modified xsi:type="dcterms:W3CDTF">2020-05-30T14:35:00Z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